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89" w:rsidRDefault="00B34879">
      <w:pPr>
        <w:pStyle w:val="a5"/>
        <w:adjustRightInd w:val="0"/>
        <w:snapToGrid w:val="0"/>
        <w:jc w:val="center"/>
        <w:rPr>
          <w:rFonts w:cs="仿宋"/>
          <w:sz w:val="44"/>
          <w:szCs w:val="44"/>
        </w:rPr>
      </w:pPr>
      <w:r>
        <w:rPr>
          <w:rFonts w:cs="仿宋" w:hint="eastAsia"/>
          <w:sz w:val="44"/>
          <w:szCs w:val="44"/>
        </w:rPr>
        <w:t>“网安联-亮剑行动”系列攻防演练活动</w:t>
      </w:r>
    </w:p>
    <w:p w:rsidR="00B34879" w:rsidRPr="00B34879" w:rsidRDefault="00B34879" w:rsidP="00B34879">
      <w:pPr>
        <w:pStyle w:val="a5"/>
        <w:adjustRightInd w:val="0"/>
        <w:snapToGrid w:val="0"/>
        <w:jc w:val="center"/>
        <w:rPr>
          <w:rFonts w:cs="仿宋"/>
          <w:sz w:val="44"/>
          <w:szCs w:val="44"/>
        </w:rPr>
      </w:pPr>
      <w:r>
        <w:rPr>
          <w:rFonts w:cs="仿宋" w:hint="eastAsia"/>
          <w:sz w:val="44"/>
          <w:szCs w:val="44"/>
        </w:rPr>
        <w:t xml:space="preserve">“企业&amp;高校”联合战队报名表 </w:t>
      </w:r>
    </w:p>
    <w:p w:rsidR="00B34879" w:rsidRDefault="00B34879">
      <w:pPr>
        <w:pStyle w:val="a5"/>
        <w:rPr>
          <w:rFonts w:cs="仿宋"/>
          <w:sz w:val="28"/>
          <w:szCs w:val="28"/>
        </w:rPr>
      </w:pPr>
    </w:p>
    <w:p w:rsidR="00FE5B89" w:rsidRPr="00B34879" w:rsidRDefault="00B34879">
      <w:pPr>
        <w:pStyle w:val="a5"/>
        <w:rPr>
          <w:rFonts w:cs="仿宋"/>
          <w:sz w:val="28"/>
          <w:szCs w:val="28"/>
        </w:rPr>
      </w:pPr>
      <w:r w:rsidRPr="00B34879">
        <w:rPr>
          <w:rFonts w:cs="仿宋" w:hint="eastAsia"/>
          <w:sz w:val="28"/>
          <w:szCs w:val="28"/>
        </w:rPr>
        <w:t>所选领队企业：</w:t>
      </w:r>
    </w:p>
    <w:tbl>
      <w:tblPr>
        <w:tblStyle w:val="a3"/>
        <w:tblpPr w:leftFromText="180" w:rightFromText="180" w:vertAnchor="page" w:horzAnchor="page" w:tblpX="1675" w:tblpY="3768"/>
        <w:tblW w:w="8857" w:type="dxa"/>
        <w:tblLook w:val="04A0" w:firstRow="1" w:lastRow="0" w:firstColumn="1" w:lastColumn="0" w:noHBand="0" w:noVBand="1"/>
      </w:tblPr>
      <w:tblGrid>
        <w:gridCol w:w="1436"/>
        <w:gridCol w:w="1739"/>
        <w:gridCol w:w="20"/>
        <w:gridCol w:w="879"/>
        <w:gridCol w:w="666"/>
        <w:gridCol w:w="1739"/>
        <w:gridCol w:w="511"/>
        <w:gridCol w:w="679"/>
        <w:gridCol w:w="1188"/>
      </w:tblGrid>
      <w:tr w:rsidR="00B34879" w:rsidTr="00B34879">
        <w:trPr>
          <w:trHeight w:val="653"/>
        </w:trPr>
        <w:tc>
          <w:tcPr>
            <w:tcW w:w="1436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739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性别</w:t>
            </w:r>
          </w:p>
        </w:tc>
        <w:tc>
          <w:tcPr>
            <w:tcW w:w="1739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34879" w:rsidRDefault="00B34879" w:rsidP="009974E8">
            <w:pPr>
              <w:tabs>
                <w:tab w:val="left" w:pos="372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vAlign w:val="center"/>
          </w:tcPr>
          <w:p w:rsidR="00B34879" w:rsidRDefault="00B34879" w:rsidP="009974E8">
            <w:pPr>
              <w:tabs>
                <w:tab w:val="left" w:pos="372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34879" w:rsidTr="00B34879">
        <w:trPr>
          <w:trHeight w:val="581"/>
        </w:trPr>
        <w:tc>
          <w:tcPr>
            <w:tcW w:w="1436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籍贯</w:t>
            </w:r>
          </w:p>
        </w:tc>
        <w:tc>
          <w:tcPr>
            <w:tcW w:w="1739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政治面貌</w:t>
            </w:r>
          </w:p>
        </w:tc>
        <w:tc>
          <w:tcPr>
            <w:tcW w:w="1739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1188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</w:tr>
      <w:tr w:rsidR="00B34879" w:rsidTr="00B34879">
        <w:trPr>
          <w:trHeight w:val="581"/>
        </w:trPr>
        <w:tc>
          <w:tcPr>
            <w:tcW w:w="1436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微信</w:t>
            </w:r>
          </w:p>
        </w:tc>
        <w:tc>
          <w:tcPr>
            <w:tcW w:w="1759" w:type="dxa"/>
            <w:gridSpan w:val="2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邮箱</w:t>
            </w:r>
          </w:p>
        </w:tc>
        <w:tc>
          <w:tcPr>
            <w:tcW w:w="4117" w:type="dxa"/>
            <w:gridSpan w:val="4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</w:tr>
      <w:tr w:rsidR="00B34879" w:rsidTr="00B34879">
        <w:trPr>
          <w:trHeight w:val="650"/>
        </w:trPr>
        <w:tc>
          <w:tcPr>
            <w:tcW w:w="1436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所属高校及院系</w:t>
            </w:r>
          </w:p>
        </w:tc>
        <w:tc>
          <w:tcPr>
            <w:tcW w:w="7421" w:type="dxa"/>
            <w:gridSpan w:val="8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34879" w:rsidTr="00B34879">
        <w:trPr>
          <w:trHeight w:val="641"/>
        </w:trPr>
        <w:tc>
          <w:tcPr>
            <w:tcW w:w="1436" w:type="dxa"/>
            <w:vMerge w:val="restart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教育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背景</w:t>
            </w:r>
          </w:p>
        </w:tc>
        <w:tc>
          <w:tcPr>
            <w:tcW w:w="2638" w:type="dxa"/>
            <w:gridSpan w:val="3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起止日期</w:t>
            </w:r>
          </w:p>
        </w:tc>
        <w:tc>
          <w:tcPr>
            <w:tcW w:w="2916" w:type="dxa"/>
            <w:gridSpan w:val="3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毕业学校</w:t>
            </w:r>
          </w:p>
        </w:tc>
        <w:tc>
          <w:tcPr>
            <w:tcW w:w="1867" w:type="dxa"/>
            <w:gridSpan w:val="2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文化程度</w:t>
            </w:r>
          </w:p>
        </w:tc>
      </w:tr>
      <w:tr w:rsidR="00B34879" w:rsidTr="00B34879">
        <w:trPr>
          <w:trHeight w:val="581"/>
        </w:trPr>
        <w:tc>
          <w:tcPr>
            <w:tcW w:w="1436" w:type="dxa"/>
            <w:vMerge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</w:tr>
      <w:tr w:rsidR="00B34879" w:rsidTr="00B34879">
        <w:trPr>
          <w:trHeight w:val="581"/>
        </w:trPr>
        <w:tc>
          <w:tcPr>
            <w:tcW w:w="1436" w:type="dxa"/>
            <w:vMerge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34879" w:rsidTr="00B34879">
        <w:trPr>
          <w:trHeight w:val="2911"/>
        </w:trPr>
        <w:tc>
          <w:tcPr>
            <w:tcW w:w="1436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获得证书</w:t>
            </w:r>
          </w:p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或</w:t>
            </w:r>
            <w:r>
              <w:rPr>
                <w:rFonts w:ascii="微软雅黑" w:eastAsia="微软雅黑" w:hAnsi="微软雅黑" w:hint="eastAsia"/>
                <w:sz w:val="24"/>
                <w:szCs w:val="24"/>
                <w:lang w:eastAsia="zh-Hans"/>
              </w:rPr>
              <w:t>荣誉</w:t>
            </w:r>
          </w:p>
        </w:tc>
        <w:tc>
          <w:tcPr>
            <w:tcW w:w="7421" w:type="dxa"/>
            <w:gridSpan w:val="8"/>
            <w:vAlign w:val="center"/>
          </w:tcPr>
          <w:p w:rsidR="00B34879" w:rsidRDefault="00B34879" w:rsidP="009974E8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</w:tr>
      <w:tr w:rsidR="00B34879" w:rsidTr="00B34879">
        <w:trPr>
          <w:trHeight w:val="2834"/>
        </w:trPr>
        <w:tc>
          <w:tcPr>
            <w:tcW w:w="1436" w:type="dxa"/>
            <w:vAlign w:val="center"/>
          </w:tcPr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相关参赛</w:t>
            </w:r>
          </w:p>
          <w:p w:rsidR="00B34879" w:rsidRDefault="00B34879" w:rsidP="009974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经历</w:t>
            </w:r>
          </w:p>
        </w:tc>
        <w:tc>
          <w:tcPr>
            <w:tcW w:w="7421" w:type="dxa"/>
            <w:gridSpan w:val="8"/>
            <w:vAlign w:val="center"/>
          </w:tcPr>
          <w:p w:rsidR="00B34879" w:rsidRDefault="00B34879" w:rsidP="009974E8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  <w:lang w:eastAsia="zh-Hans"/>
              </w:rPr>
            </w:pPr>
          </w:p>
        </w:tc>
      </w:tr>
    </w:tbl>
    <w:p w:rsidR="00FE5B89" w:rsidRPr="00B34879" w:rsidRDefault="00FE5B89">
      <w:pPr>
        <w:pStyle w:val="a5"/>
        <w:adjustRightInd w:val="0"/>
        <w:snapToGrid w:val="0"/>
      </w:pPr>
    </w:p>
    <w:p w:rsidR="00B34879" w:rsidRPr="00B34879" w:rsidRDefault="00B34879">
      <w:pPr>
        <w:pStyle w:val="a5"/>
        <w:adjustRightInd w:val="0"/>
        <w:snapToGrid w:val="0"/>
      </w:pPr>
      <w:r>
        <w:rPr>
          <w:rFonts w:hint="eastAsia"/>
        </w:rPr>
        <w:t>备注：领队由企业技术人员担任；完成报名表后请发送至邮箱</w:t>
      </w:r>
      <w:hyperlink r:id="rId8" w:history="1">
        <w:r>
          <w:rPr>
            <w:rStyle w:val="a4"/>
            <w:rFonts w:hint="eastAsia"/>
          </w:rPr>
          <w:t>gdinsa@163.com</w:t>
        </w:r>
      </w:hyperlink>
      <w:r>
        <w:rPr>
          <w:rFonts w:hint="eastAsia"/>
        </w:rPr>
        <w:t xml:space="preserve"> ；</w:t>
      </w:r>
    </w:p>
    <w:p w:rsidR="00FE5B89" w:rsidRDefault="00B34879">
      <w:pPr>
        <w:pStyle w:val="a5"/>
        <w:adjustRightInd w:val="0"/>
        <w:snapToGrid w:val="0"/>
      </w:pPr>
      <w:r>
        <w:rPr>
          <w:rFonts w:hint="eastAsia"/>
        </w:rPr>
        <w:t>联系人：张老师</w:t>
      </w:r>
      <w:r w:rsidR="00C636C3">
        <w:rPr>
          <w:rFonts w:hint="eastAsia"/>
        </w:rPr>
        <w:t xml:space="preserve">  18026</w:t>
      </w:r>
      <w:bookmarkStart w:id="0" w:name="_GoBack"/>
      <w:bookmarkEnd w:id="0"/>
      <w:r>
        <w:rPr>
          <w:rFonts w:hint="eastAsia"/>
        </w:rPr>
        <w:t xml:space="preserve">215189  </w:t>
      </w:r>
    </w:p>
    <w:p w:rsidR="00FE5B89" w:rsidRDefault="00B34879">
      <w:pPr>
        <w:pStyle w:val="a5"/>
        <w:adjustRightInd w:val="0"/>
        <w:snapToGrid w:val="0"/>
      </w:pPr>
      <w:r>
        <w:rPr>
          <w:rFonts w:hint="eastAsia"/>
        </w:rPr>
        <w:t>报名截止日期：2021年5月13日  中午12:00</w:t>
      </w:r>
    </w:p>
    <w:p w:rsidR="00FE5B89" w:rsidRDefault="00B34879">
      <w:pPr>
        <w:pStyle w:val="a5"/>
        <w:adjustRightInd w:val="0"/>
        <w:snapToGrid w:val="0"/>
      </w:pPr>
      <w:r>
        <w:rPr>
          <w:rFonts w:hint="eastAsia"/>
        </w:rPr>
        <w:t>线上面试日期：2021年5月15日  上午9:00（详情电话通知）</w:t>
      </w:r>
    </w:p>
    <w:p w:rsidR="00FE5B89" w:rsidRDefault="00FE5B89">
      <w:pPr>
        <w:tabs>
          <w:tab w:val="left" w:pos="2451"/>
        </w:tabs>
        <w:jc w:val="left"/>
      </w:pPr>
    </w:p>
    <w:sectPr w:rsidR="00FE5B89">
      <w:pgSz w:w="11906" w:h="16838"/>
      <w:pgMar w:top="993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ED" w:rsidRDefault="006409ED" w:rsidP="00C636C3">
      <w:r>
        <w:separator/>
      </w:r>
    </w:p>
  </w:endnote>
  <w:endnote w:type="continuationSeparator" w:id="0">
    <w:p w:rsidR="006409ED" w:rsidRDefault="006409ED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ED" w:rsidRDefault="006409ED" w:rsidP="00C636C3">
      <w:r>
        <w:separator/>
      </w:r>
    </w:p>
  </w:footnote>
  <w:footnote w:type="continuationSeparator" w:id="0">
    <w:p w:rsidR="006409ED" w:rsidRDefault="006409ED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14ADB"/>
    <w:rsid w:val="BBDD2A81"/>
    <w:rsid w:val="BEF25C3D"/>
    <w:rsid w:val="BF714ADB"/>
    <w:rsid w:val="EEFF9FF1"/>
    <w:rsid w:val="F93E3765"/>
    <w:rsid w:val="00042031"/>
    <w:rsid w:val="0005159D"/>
    <w:rsid w:val="001577BB"/>
    <w:rsid w:val="001B27BF"/>
    <w:rsid w:val="001D0704"/>
    <w:rsid w:val="00212F76"/>
    <w:rsid w:val="00515336"/>
    <w:rsid w:val="006409ED"/>
    <w:rsid w:val="007D077B"/>
    <w:rsid w:val="00935D0F"/>
    <w:rsid w:val="00936B29"/>
    <w:rsid w:val="00B34879"/>
    <w:rsid w:val="00C22690"/>
    <w:rsid w:val="00C636C3"/>
    <w:rsid w:val="00C9368C"/>
    <w:rsid w:val="00D73BC7"/>
    <w:rsid w:val="00DC6789"/>
    <w:rsid w:val="00E701AE"/>
    <w:rsid w:val="00E9668E"/>
    <w:rsid w:val="00EA084E"/>
    <w:rsid w:val="00EE5301"/>
    <w:rsid w:val="00F2658D"/>
    <w:rsid w:val="00FC03E1"/>
    <w:rsid w:val="00FE5B89"/>
    <w:rsid w:val="05D75F84"/>
    <w:rsid w:val="19B929B1"/>
    <w:rsid w:val="2A5D4FE0"/>
    <w:rsid w:val="301152C0"/>
    <w:rsid w:val="3286316A"/>
    <w:rsid w:val="37E36991"/>
    <w:rsid w:val="37FFADF7"/>
    <w:rsid w:val="3C271C75"/>
    <w:rsid w:val="467D0A8A"/>
    <w:rsid w:val="52605CD0"/>
    <w:rsid w:val="702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styleId="a6">
    <w:name w:val="header"/>
    <w:basedOn w:val="a"/>
    <w:link w:val="Char"/>
    <w:uiPriority w:val="99"/>
    <w:unhideWhenUsed/>
    <w:rsid w:val="00C6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636C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63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36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styleId="a6">
    <w:name w:val="header"/>
    <w:basedOn w:val="a"/>
    <w:link w:val="Char"/>
    <w:uiPriority w:val="99"/>
    <w:unhideWhenUsed/>
    <w:rsid w:val="00C6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636C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63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36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nsa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Ruvian\Library\Containers\com.kingsoft.wpsoffice.mac\Data\.kingsoft\office6\templates\download\02ddd07e-cef2-aa69-a25e-f7b6f9864508\&#20010;&#20154;&#31616;&#21382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个人简历表</Template>
  <TotalTime>24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chengxf</dc:creator>
  <cp:lastModifiedBy>Administrator</cp:lastModifiedBy>
  <cp:revision>3</cp:revision>
  <dcterms:created xsi:type="dcterms:W3CDTF">2021-05-12T01:23:00Z</dcterms:created>
  <dcterms:modified xsi:type="dcterms:W3CDTF">2021-05-12T01:53:00Z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9D4CC7A767AB4DB4A28364C55C059A72</vt:lpwstr>
  </property>
</Properties>
</file>